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3A0435" w:rsidRDefault="00F81EF2" w:rsidP="003A0435">
      <w:pPr>
        <w:pStyle w:val="Heading1"/>
        <w:ind w:left="1440" w:firstLine="720"/>
        <w:jc w:val="left"/>
        <w:rPr>
          <w:rFonts w:cstheme="majorHAnsi"/>
        </w:rPr>
      </w:pPr>
      <w:bookmarkStart w:id="0" w:name="_GoBack"/>
      <w:bookmarkEnd w:id="0"/>
      <w:r>
        <w:rPr>
          <w:rFonts w:cstheme="majorHAnsi"/>
        </w:rPr>
        <w:t>Seaford Com</w:t>
      </w:r>
      <w:r w:rsidR="003A0435" w:rsidRPr="003A0435">
        <w:rPr>
          <w:rFonts w:cstheme="majorHAnsi"/>
        </w:rPr>
        <w:t>munity Swim Center</w:t>
      </w:r>
    </w:p>
    <w:p w:rsidR="00554276" w:rsidRPr="003A0435" w:rsidRDefault="00554276" w:rsidP="00620AE8">
      <w:pPr>
        <w:pStyle w:val="Heading1"/>
        <w:rPr>
          <w:rFonts w:cstheme="majorHAnsi"/>
        </w:rPr>
      </w:pPr>
      <w:r w:rsidRPr="003A0435">
        <w:rPr>
          <w:rFonts w:cstheme="majorHAnsi"/>
        </w:rPr>
        <w:t xml:space="preserve">Meeting </w:t>
      </w:r>
      <w:r w:rsidR="00A4511E" w:rsidRPr="003A0435">
        <w:rPr>
          <w:rFonts w:cstheme="majorHAnsi"/>
        </w:rPr>
        <w:t>Agenda</w:t>
      </w:r>
    </w:p>
    <w:sdt>
      <w:sdtPr>
        <w:rPr>
          <w:rFonts w:asciiTheme="majorHAnsi" w:hAnsiTheme="majorHAnsi" w:cstheme="majorHAnsi"/>
        </w:rPr>
        <w:alias w:val="Date"/>
        <w:tag w:val="Date"/>
        <w:id w:val="810022583"/>
        <w:placeholder>
          <w:docPart w:val="E22412A908C44C708E9EE569D9AC683C"/>
        </w:placeholder>
        <w:date w:fullDate="2018-05-0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3A0435" w:rsidRDefault="00CC0D03" w:rsidP="00A87891">
          <w:pPr>
            <w:pStyle w:val="Heading2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May 8, 2018</w:t>
          </w:r>
        </w:p>
      </w:sdtContent>
    </w:sdt>
    <w:p w:rsidR="00A4511E" w:rsidRPr="003A0435" w:rsidRDefault="003A0435" w:rsidP="00A87891">
      <w:pPr>
        <w:pStyle w:val="Heading2"/>
        <w:rPr>
          <w:rFonts w:asciiTheme="majorHAnsi" w:hAnsiTheme="majorHAnsi" w:cstheme="majorHAnsi"/>
        </w:rPr>
      </w:pPr>
      <w:r w:rsidRPr="003A0435">
        <w:rPr>
          <w:rFonts w:asciiTheme="majorHAnsi" w:hAnsiTheme="majorHAnsi" w:cstheme="majorHAnsi"/>
        </w:rPr>
        <w:t>Closed Meeting</w:t>
      </w:r>
      <w:r>
        <w:rPr>
          <w:rFonts w:asciiTheme="majorHAnsi" w:hAnsiTheme="majorHAnsi" w:cstheme="majorHAnsi"/>
        </w:rPr>
        <w:t xml:space="preserve"> of Board Members</w:t>
      </w:r>
    </w:p>
    <w:p w:rsidR="001423A6" w:rsidRPr="001423A6" w:rsidRDefault="001423A6" w:rsidP="003A0435">
      <w:pPr>
        <w:ind w:left="0"/>
      </w:pPr>
    </w:p>
    <w:p w:rsidR="00A4511E" w:rsidRPr="003A0435" w:rsidRDefault="00655425" w:rsidP="003A043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Call to O</w:t>
      </w:r>
      <w:r w:rsidR="00A4511E" w:rsidRPr="003A0435">
        <w:rPr>
          <w:rFonts w:ascii="Arial" w:hAnsi="Arial" w:cs="Arial"/>
        </w:rPr>
        <w:t>rder</w:t>
      </w:r>
      <w:r w:rsidR="000D6BC2">
        <w:rPr>
          <w:rFonts w:ascii="Arial" w:hAnsi="Arial" w:cs="Arial"/>
        </w:rPr>
        <w:t xml:space="preserve"> @ 1815</w:t>
      </w:r>
    </w:p>
    <w:p w:rsidR="00A4511E" w:rsidRDefault="00655425" w:rsidP="00A8789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Approval of Minutes from L</w:t>
      </w:r>
      <w:r w:rsidR="00A4511E" w:rsidRPr="003A0435">
        <w:rPr>
          <w:rFonts w:ascii="Arial" w:hAnsi="Arial" w:cs="Arial"/>
        </w:rPr>
        <w:t xml:space="preserve">ast </w:t>
      </w:r>
      <w:r>
        <w:rPr>
          <w:rFonts w:ascii="Arial" w:hAnsi="Arial" w:cs="Arial"/>
        </w:rPr>
        <w:t>M</w:t>
      </w:r>
      <w:r w:rsidR="00A4511E" w:rsidRPr="003A0435">
        <w:rPr>
          <w:rFonts w:ascii="Arial" w:hAnsi="Arial" w:cs="Arial"/>
        </w:rPr>
        <w:t>eeting</w:t>
      </w:r>
      <w:r w:rsidR="001F2156">
        <w:rPr>
          <w:rFonts w:ascii="Arial" w:hAnsi="Arial" w:cs="Arial"/>
        </w:rPr>
        <w:t xml:space="preserve"> of April 2018</w:t>
      </w:r>
      <w:r w:rsidR="000D6BC2">
        <w:rPr>
          <w:rFonts w:ascii="Arial" w:hAnsi="Arial" w:cs="Arial"/>
        </w:rPr>
        <w:t xml:space="preserve"> – Approved by all board members. Submitted by Kim Pickinpaugh, board member</w:t>
      </w:r>
      <w:r w:rsidR="001F2156">
        <w:rPr>
          <w:rFonts w:ascii="Arial" w:hAnsi="Arial" w:cs="Arial"/>
        </w:rPr>
        <w:t>,</w:t>
      </w:r>
      <w:r w:rsidR="000D6BC2">
        <w:rPr>
          <w:rFonts w:ascii="Arial" w:hAnsi="Arial" w:cs="Arial"/>
        </w:rPr>
        <w:t xml:space="preserve"> in the absence of Susan Lynch, Secretary. </w:t>
      </w:r>
    </w:p>
    <w:p w:rsidR="000D6BC2" w:rsidRDefault="000D6BC2" w:rsidP="00A8789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Treasurers Report – 99 new pool members already and 1 swim team member. Have a balance of $14,321.98. </w:t>
      </w:r>
    </w:p>
    <w:p w:rsidR="00A4511E" w:rsidRDefault="00CC0D03" w:rsidP="00A8789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Open Business</w:t>
      </w:r>
    </w:p>
    <w:p w:rsidR="004D1959" w:rsidRDefault="00CC0D03" w:rsidP="004D195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Approval of New Hires/Managers</w:t>
      </w:r>
      <w:r w:rsidR="000D6BC2">
        <w:rPr>
          <w:rFonts w:ascii="Arial" w:hAnsi="Arial" w:cs="Arial"/>
        </w:rPr>
        <w:t xml:space="preserve"> – Swim Team coaches approved. Mike Luciano – Head Coach with two assistant coaches, Kylie Mitchell and Sebastian </w:t>
      </w:r>
      <w:proofErr w:type="spellStart"/>
      <w:r w:rsidR="000D6BC2">
        <w:rPr>
          <w:rFonts w:ascii="Arial" w:hAnsi="Arial" w:cs="Arial"/>
        </w:rPr>
        <w:t>Buenano</w:t>
      </w:r>
      <w:proofErr w:type="spellEnd"/>
      <w:r w:rsidR="000D6BC2">
        <w:rPr>
          <w:rFonts w:ascii="Arial" w:hAnsi="Arial" w:cs="Arial"/>
        </w:rPr>
        <w:t xml:space="preserve">. Salary for all three coaches approved </w:t>
      </w:r>
      <w:r w:rsidR="008501C5">
        <w:rPr>
          <w:rFonts w:ascii="Arial" w:hAnsi="Arial" w:cs="Arial"/>
        </w:rPr>
        <w:t>for Head Coach and</w:t>
      </w:r>
      <w:r w:rsidR="000D6BC2">
        <w:rPr>
          <w:rFonts w:ascii="Arial" w:hAnsi="Arial" w:cs="Arial"/>
        </w:rPr>
        <w:t xml:space="preserve"> assistant coaches. (Approved by all board members)</w:t>
      </w:r>
      <w:r w:rsidR="001F2156">
        <w:rPr>
          <w:rFonts w:ascii="Arial" w:hAnsi="Arial" w:cs="Arial"/>
        </w:rPr>
        <w:t xml:space="preserve"> Salaries for staff (guards) was approved by all board members. </w:t>
      </w:r>
    </w:p>
    <w:p w:rsidR="005136CF" w:rsidRDefault="00C95E79" w:rsidP="00A8789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5136CF">
        <w:rPr>
          <w:rFonts w:ascii="Arial" w:hAnsi="Arial" w:cs="Arial"/>
        </w:rPr>
        <w:t xml:space="preserve"> Business</w:t>
      </w:r>
    </w:p>
    <w:p w:rsidR="00F81EF2" w:rsidRDefault="00C95E79" w:rsidP="002E144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Proposed Adoption of Policy from the city</w:t>
      </w:r>
      <w:r w:rsidR="001F2156">
        <w:rPr>
          <w:rFonts w:ascii="Arial" w:hAnsi="Arial" w:cs="Arial"/>
        </w:rPr>
        <w:t xml:space="preserve"> – See Eric Chambers for details pertaining to “every person working with the SCSC Pool, volunteer or paid, must have a background check completed”.</w:t>
      </w:r>
    </w:p>
    <w:p w:rsidR="00C95E79" w:rsidRDefault="00C95E79" w:rsidP="002E144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Newsletter info / pictures</w:t>
      </w:r>
      <w:r w:rsidR="001F2156">
        <w:rPr>
          <w:rFonts w:ascii="Arial" w:hAnsi="Arial" w:cs="Arial"/>
        </w:rPr>
        <w:t xml:space="preserve"> – See copy of Newsletter</w:t>
      </w:r>
    </w:p>
    <w:p w:rsidR="00C95E79" w:rsidRDefault="00C95E79" w:rsidP="002E144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Supply purchases to start the season</w:t>
      </w:r>
      <w:r w:rsidR="001F2156">
        <w:rPr>
          <w:rFonts w:ascii="Arial" w:hAnsi="Arial" w:cs="Arial"/>
        </w:rPr>
        <w:t xml:space="preserve"> – Beth, Pool Manager discussed needs to start the season.</w:t>
      </w:r>
    </w:p>
    <w:p w:rsidR="001F2156" w:rsidRDefault="001F2156" w:rsidP="002E144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Misc</w:t>
      </w:r>
      <w:proofErr w:type="spellEnd"/>
      <w:r>
        <w:rPr>
          <w:rFonts w:ascii="Arial" w:hAnsi="Arial" w:cs="Arial"/>
        </w:rPr>
        <w:t xml:space="preserve">: Swim Team will have swim suit fittings on June 7. Flyer was sent to everyone. </w:t>
      </w:r>
    </w:p>
    <w:p w:rsidR="001F2156" w:rsidRDefault="001F2156" w:rsidP="002E144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board member must provide a list of household names for the membership list. </w:t>
      </w:r>
    </w:p>
    <w:p w:rsidR="001F2156" w:rsidRDefault="001F2156" w:rsidP="002E144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Agreed to have a Memorial Day Cookout and a Labor Day Cookout for pool members. </w:t>
      </w:r>
    </w:p>
    <w:p w:rsidR="001F2156" w:rsidRDefault="001F2156" w:rsidP="002E144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Painting may need to be updated.  Bill Lynch is willing to complete this. </w:t>
      </w:r>
    </w:p>
    <w:p w:rsidR="001F2156" w:rsidRDefault="001F2156" w:rsidP="002E144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Clean up day / Pool prep day will be mid-May. </w:t>
      </w:r>
    </w:p>
    <w:p w:rsidR="001F2156" w:rsidRDefault="00551141" w:rsidP="002E144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Need all</w:t>
      </w:r>
      <w:r w:rsidR="001F2156">
        <w:rPr>
          <w:rFonts w:ascii="Arial" w:hAnsi="Arial" w:cs="Arial"/>
        </w:rPr>
        <w:t xml:space="preserve"> board members to help out and </w:t>
      </w:r>
      <w:r>
        <w:rPr>
          <w:rFonts w:ascii="Arial" w:hAnsi="Arial" w:cs="Arial"/>
        </w:rPr>
        <w:t xml:space="preserve">participate so pool can run smoothly this year. </w:t>
      </w:r>
    </w:p>
    <w:p w:rsidR="008E476B" w:rsidRDefault="00A4511E" w:rsidP="00C95E79">
      <w:pPr>
        <w:pStyle w:val="ListParagraph"/>
        <w:rPr>
          <w:rFonts w:ascii="Arial" w:hAnsi="Arial" w:cs="Arial"/>
        </w:rPr>
      </w:pPr>
      <w:r w:rsidRPr="00C95E79">
        <w:rPr>
          <w:rFonts w:ascii="Arial" w:hAnsi="Arial" w:cs="Arial"/>
        </w:rPr>
        <w:t>Adjournment</w:t>
      </w:r>
      <w:r w:rsidR="00551141">
        <w:rPr>
          <w:rFonts w:ascii="Arial" w:hAnsi="Arial" w:cs="Arial"/>
        </w:rPr>
        <w:t xml:space="preserve"> @ 1940</w:t>
      </w:r>
    </w:p>
    <w:p w:rsidR="00551141" w:rsidRDefault="00551141" w:rsidP="00551141">
      <w:pPr>
        <w:rPr>
          <w:rFonts w:ascii="Arial" w:hAnsi="Arial" w:cs="Arial"/>
        </w:rPr>
      </w:pPr>
      <w:r>
        <w:rPr>
          <w:rFonts w:ascii="Arial" w:hAnsi="Arial" w:cs="Arial"/>
        </w:rPr>
        <w:t>Respectfully submitted by:</w:t>
      </w:r>
    </w:p>
    <w:p w:rsidR="00551141" w:rsidRDefault="00551141" w:rsidP="00551141">
      <w:pPr>
        <w:rPr>
          <w:rFonts w:ascii="Arial" w:hAnsi="Arial" w:cs="Arial"/>
        </w:rPr>
      </w:pPr>
      <w:r>
        <w:rPr>
          <w:rFonts w:ascii="Arial" w:hAnsi="Arial" w:cs="Arial"/>
        </w:rPr>
        <w:t>Susan Lynch, MSN, RN</w:t>
      </w:r>
    </w:p>
    <w:p w:rsidR="00551141" w:rsidRPr="00551141" w:rsidRDefault="00551141" w:rsidP="00551141">
      <w:pPr>
        <w:rPr>
          <w:rFonts w:ascii="Arial" w:hAnsi="Arial" w:cs="Arial"/>
        </w:rPr>
      </w:pPr>
      <w:r>
        <w:rPr>
          <w:rFonts w:ascii="Arial" w:hAnsi="Arial" w:cs="Arial"/>
        </w:rPr>
        <w:t>SCSC Board Secretary</w:t>
      </w:r>
    </w:p>
    <w:sectPr w:rsidR="00551141" w:rsidRPr="00551141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12753"/>
    <w:multiLevelType w:val="hybridMultilevel"/>
    <w:tmpl w:val="4DCC1AB0"/>
    <w:lvl w:ilvl="0" w:tplc="25D6F1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E85FE9"/>
    <w:multiLevelType w:val="hybridMultilevel"/>
    <w:tmpl w:val="B0E27C7E"/>
    <w:lvl w:ilvl="0" w:tplc="9614E44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922B81"/>
    <w:multiLevelType w:val="hybridMultilevel"/>
    <w:tmpl w:val="97C62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DCA2BA3"/>
    <w:multiLevelType w:val="hybridMultilevel"/>
    <w:tmpl w:val="211A5FC8"/>
    <w:lvl w:ilvl="0" w:tplc="1F4AE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92DE9"/>
    <w:multiLevelType w:val="hybridMultilevel"/>
    <w:tmpl w:val="30AEE962"/>
    <w:lvl w:ilvl="0" w:tplc="8090B5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485DFF"/>
    <w:multiLevelType w:val="hybridMultilevel"/>
    <w:tmpl w:val="5EBCE0A4"/>
    <w:lvl w:ilvl="0" w:tplc="12708EE4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 w15:restartNumberingAfterBreak="0">
    <w:nsid w:val="558D40B9"/>
    <w:multiLevelType w:val="hybridMultilevel"/>
    <w:tmpl w:val="968051EA"/>
    <w:lvl w:ilvl="0" w:tplc="51905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BA0749"/>
    <w:multiLevelType w:val="hybridMultilevel"/>
    <w:tmpl w:val="A0D2275A"/>
    <w:lvl w:ilvl="0" w:tplc="B23AE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18"/>
  </w:num>
  <w:num w:numId="4">
    <w:abstractNumId w:val="12"/>
  </w:num>
  <w:num w:numId="5">
    <w:abstractNumId w:val="27"/>
  </w:num>
  <w:num w:numId="6">
    <w:abstractNumId w:val="10"/>
  </w:num>
  <w:num w:numId="7">
    <w:abstractNumId w:val="2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9"/>
  </w:num>
  <w:num w:numId="24">
    <w:abstractNumId w:val="16"/>
  </w:num>
  <w:num w:numId="25">
    <w:abstractNumId w:val="20"/>
  </w:num>
  <w:num w:numId="26">
    <w:abstractNumId w:val="23"/>
  </w:num>
  <w:num w:numId="27">
    <w:abstractNumId w:val="14"/>
  </w:num>
  <w:num w:numId="28">
    <w:abstractNumId w:val="24"/>
  </w:num>
  <w:num w:numId="29">
    <w:abstractNumId w:val="28"/>
  </w:num>
  <w:num w:numId="30">
    <w:abstractNumId w:val="11"/>
  </w:num>
  <w:num w:numId="31">
    <w:abstractNumId w:val="21"/>
  </w:num>
  <w:num w:numId="32">
    <w:abstractNumId w:val="2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35"/>
    <w:rsid w:val="00095C05"/>
    <w:rsid w:val="000D6BC2"/>
    <w:rsid w:val="000E2FAD"/>
    <w:rsid w:val="001326BD"/>
    <w:rsid w:val="00140DAE"/>
    <w:rsid w:val="001423A6"/>
    <w:rsid w:val="0015180F"/>
    <w:rsid w:val="0018580E"/>
    <w:rsid w:val="00193653"/>
    <w:rsid w:val="001F2156"/>
    <w:rsid w:val="00257E14"/>
    <w:rsid w:val="002761C5"/>
    <w:rsid w:val="002966F0"/>
    <w:rsid w:val="00297C1F"/>
    <w:rsid w:val="002A2D47"/>
    <w:rsid w:val="002C3DE4"/>
    <w:rsid w:val="002E1447"/>
    <w:rsid w:val="0032355C"/>
    <w:rsid w:val="00331E4E"/>
    <w:rsid w:val="00337A32"/>
    <w:rsid w:val="003574FD"/>
    <w:rsid w:val="00360B6E"/>
    <w:rsid w:val="003765C4"/>
    <w:rsid w:val="00386823"/>
    <w:rsid w:val="003A0435"/>
    <w:rsid w:val="004119BE"/>
    <w:rsid w:val="00411F8B"/>
    <w:rsid w:val="00477352"/>
    <w:rsid w:val="004918CD"/>
    <w:rsid w:val="004B5C09"/>
    <w:rsid w:val="004D1959"/>
    <w:rsid w:val="004E227E"/>
    <w:rsid w:val="004E6CF5"/>
    <w:rsid w:val="005136CF"/>
    <w:rsid w:val="00551141"/>
    <w:rsid w:val="00554276"/>
    <w:rsid w:val="005B24A0"/>
    <w:rsid w:val="00616B41"/>
    <w:rsid w:val="00620AE8"/>
    <w:rsid w:val="0064628C"/>
    <w:rsid w:val="00655425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0E03"/>
    <w:rsid w:val="0083755C"/>
    <w:rsid w:val="008501C5"/>
    <w:rsid w:val="00867EA4"/>
    <w:rsid w:val="00895FB9"/>
    <w:rsid w:val="008D12AC"/>
    <w:rsid w:val="008E476B"/>
    <w:rsid w:val="00921F57"/>
    <w:rsid w:val="0095799E"/>
    <w:rsid w:val="009921B8"/>
    <w:rsid w:val="00993B51"/>
    <w:rsid w:val="00A07662"/>
    <w:rsid w:val="00A4511E"/>
    <w:rsid w:val="00A87891"/>
    <w:rsid w:val="00AE391E"/>
    <w:rsid w:val="00B435B5"/>
    <w:rsid w:val="00B5397D"/>
    <w:rsid w:val="00BB542C"/>
    <w:rsid w:val="00C1643D"/>
    <w:rsid w:val="00C95E79"/>
    <w:rsid w:val="00CC0D03"/>
    <w:rsid w:val="00D31AB7"/>
    <w:rsid w:val="00D87AE8"/>
    <w:rsid w:val="00E460A2"/>
    <w:rsid w:val="00E77819"/>
    <w:rsid w:val="00E81084"/>
    <w:rsid w:val="00EA277E"/>
    <w:rsid w:val="00F36BB7"/>
    <w:rsid w:val="00F560A9"/>
    <w:rsid w:val="00F81EF2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2C31F68A-2888-4FAC-9F20-C8399FF7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kay.baldwi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2412A908C44C708E9EE569D9AC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1729-03EF-446E-9878-12485099AB33}"/>
      </w:docPartPr>
      <w:docPartBody>
        <w:p w:rsidR="00F27D96" w:rsidRDefault="00782B09">
          <w:pPr>
            <w:pStyle w:val="E22412A908C44C708E9EE569D9AC683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09"/>
    <w:rsid w:val="000F2448"/>
    <w:rsid w:val="00140B71"/>
    <w:rsid w:val="00394E98"/>
    <w:rsid w:val="003A42FD"/>
    <w:rsid w:val="00782B09"/>
    <w:rsid w:val="009D7BD8"/>
    <w:rsid w:val="00A415C4"/>
    <w:rsid w:val="00A73C41"/>
    <w:rsid w:val="00F27D96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704CFC38D84A1E979045F9A7FF281B">
    <w:name w:val="B6704CFC38D84A1E979045F9A7FF281B"/>
  </w:style>
  <w:style w:type="paragraph" w:customStyle="1" w:styleId="E22412A908C44C708E9EE569D9AC683C">
    <w:name w:val="E22412A908C44C708E9EE569D9AC683C"/>
  </w:style>
  <w:style w:type="paragraph" w:customStyle="1" w:styleId="EEC9DC572F424D3085C4F3A9C1890045">
    <w:name w:val="EEC9DC572F424D3085C4F3A9C1890045"/>
  </w:style>
  <w:style w:type="paragraph" w:customStyle="1" w:styleId="BF1B0878DF584E7AAEF4A5C2319C937C">
    <w:name w:val="BF1B0878DF584E7AAEF4A5C2319C937C"/>
  </w:style>
  <w:style w:type="paragraph" w:customStyle="1" w:styleId="B4599F1A29A443CE91B174AC317533B8">
    <w:name w:val="B4599F1A29A443CE91B174AC317533B8"/>
  </w:style>
  <w:style w:type="paragraph" w:customStyle="1" w:styleId="00EF9ADC909645559ED4E3C59BCA1713">
    <w:name w:val="00EF9ADC909645559ED4E3C59BCA1713"/>
  </w:style>
  <w:style w:type="paragraph" w:customStyle="1" w:styleId="971810D4E6784EF69E2488D6AA85F1E3">
    <w:name w:val="971810D4E6784EF69E2488D6AA85F1E3"/>
  </w:style>
  <w:style w:type="paragraph" w:customStyle="1" w:styleId="D9180A800E774A13850A57FE50CB9A91">
    <w:name w:val="D9180A800E774A13850A57FE50CB9A91"/>
  </w:style>
  <w:style w:type="paragraph" w:customStyle="1" w:styleId="B2A350CE96F14637A1BECF246009C775">
    <w:name w:val="B2A350CE96F14637A1BECF246009C775"/>
  </w:style>
  <w:style w:type="paragraph" w:customStyle="1" w:styleId="30D056AF53924C7CB4FAD35340FBC138">
    <w:name w:val="30D056AF53924C7CB4FAD35340FBC138"/>
  </w:style>
  <w:style w:type="paragraph" w:customStyle="1" w:styleId="2FF4B46410EB415881F5D5FBFC9ECB7F">
    <w:name w:val="2FF4B46410EB415881F5D5FBFC9ECB7F"/>
  </w:style>
  <w:style w:type="paragraph" w:customStyle="1" w:styleId="DCF241D716DE4E50AAC7A8CCDC3B1AE3">
    <w:name w:val="DCF241D716DE4E50AAC7A8CCDC3B1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Baldwin, Mary Kay</dc:creator>
  <cp:keywords/>
  <cp:lastModifiedBy>Baldwin, Mary Kay</cp:lastModifiedBy>
  <cp:revision>2</cp:revision>
  <cp:lastPrinted>2002-03-20T21:04:00Z</cp:lastPrinted>
  <dcterms:created xsi:type="dcterms:W3CDTF">2018-10-21T20:49:00Z</dcterms:created>
  <dcterms:modified xsi:type="dcterms:W3CDTF">2018-10-21T20:49:00Z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